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3497">
      <w:pPr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:rsidR="00000000" w:rsidRDefault="00273497">
      <w:pPr>
        <w:pStyle w:val="Titre3"/>
        <w:rPr>
          <w:color w:val="FF0000"/>
        </w:rPr>
      </w:pPr>
      <w:r>
        <w:rPr>
          <w:b/>
          <w:bCs/>
          <w:color w:val="FF0000"/>
        </w:rPr>
        <w:t>COUPE DE LA LIGUE</w:t>
      </w:r>
    </w:p>
    <w:p w:rsidR="00000000" w:rsidRDefault="00273497">
      <w:pPr>
        <w:pStyle w:val="Titre1"/>
      </w:pPr>
      <w:r>
        <w:rPr>
          <w:color w:val="FF0000"/>
        </w:rPr>
        <w:t>FEUILLE DE MATCH APRES MIDI</w:t>
      </w:r>
    </w:p>
    <w:p w:rsidR="00000000" w:rsidRDefault="00273497">
      <w:pPr>
        <w:rPr>
          <w:rFonts w:ascii="Arial" w:hAnsi="Arial" w:cs="Arial"/>
        </w:rPr>
      </w:pPr>
    </w:p>
    <w:p w:rsidR="00000000" w:rsidRDefault="00273497">
      <w:pPr>
        <w:rPr>
          <w:rFonts w:ascii="Arial" w:hAnsi="Arial" w:cs="Arial"/>
        </w:rPr>
      </w:pPr>
    </w:p>
    <w:p w:rsidR="00000000" w:rsidRDefault="00273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152" w:dyaOrig="1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82.5pt" o:ole="">
            <v:imagedata r:id="rId6" o:title=""/>
          </v:shape>
          <o:OLEObject Type="Embed" ProgID="Excel.Sheet.8" ShapeID="_x0000_i1025" DrawAspect="Content" ObjectID="_1545644179" r:id="rId7"/>
        </w:object>
      </w:r>
    </w:p>
    <w:p w:rsidR="00000000" w:rsidRDefault="00273497">
      <w:pPr>
        <w:rPr>
          <w:rFonts w:ascii="Arial" w:hAnsi="Arial" w:cs="Arial"/>
        </w:rPr>
      </w:pPr>
    </w:p>
    <w:p w:rsidR="00000000" w:rsidRDefault="00273497">
      <w:pPr>
        <w:pStyle w:val="Titre2"/>
        <w:rPr>
          <w:color w:val="0000FF"/>
        </w:rPr>
      </w:pPr>
      <w:r>
        <w:rPr>
          <w:color w:val="0000FF"/>
        </w:rPr>
        <w:t>Pour les simples, les joueurs doivent être inscrits dans l’ordre croissant des index arrondis</w:t>
      </w:r>
    </w:p>
    <w:p w:rsidR="00000000" w:rsidRDefault="00273497">
      <w:pPr>
        <w:jc w:val="center"/>
        <w:rPr>
          <w:rFonts w:ascii="Arial" w:hAnsi="Arial" w:cs="Arial"/>
        </w:rPr>
      </w:pPr>
    </w:p>
    <w:bookmarkStart w:id="1" w:name="_MON_1059486860"/>
    <w:bookmarkStart w:id="2" w:name="_MON_1059488052"/>
    <w:bookmarkStart w:id="3" w:name="_MON_1314438818"/>
    <w:bookmarkStart w:id="4" w:name="_MON_1314438937"/>
    <w:bookmarkStart w:id="5" w:name="_MON_1314439003"/>
    <w:bookmarkStart w:id="6" w:name="_MON_1314439031"/>
    <w:bookmarkStart w:id="7" w:name="_MON_1314439072"/>
    <w:bookmarkStart w:id="8" w:name="_MON_1314439106"/>
    <w:bookmarkStart w:id="9" w:name="_MON_131443911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00000" w:rsidRDefault="00273497">
      <w:pPr>
        <w:tabs>
          <w:tab w:val="left" w:pos="13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8856" w:dyaOrig="7682">
          <v:shape id="_x0000_i1026" type="#_x0000_t75" style="width:449.25pt;height:401.25pt" o:ole="">
            <v:imagedata r:id="rId8" o:title=""/>
          </v:shape>
          <o:OLEObject Type="Embed" ProgID="Excel.Sheet.8" ShapeID="_x0000_i1026" DrawAspect="Content" ObjectID="_1545644180" r:id="rId9"/>
        </w:object>
      </w:r>
    </w:p>
    <w:sectPr w:rsidR="00000000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3497">
      <w:r>
        <w:separator/>
      </w:r>
    </w:p>
  </w:endnote>
  <w:endnote w:type="continuationSeparator" w:id="0">
    <w:p w:rsidR="00000000" w:rsidRDefault="002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3497">
    <w:pPr>
      <w:pStyle w:val="Pieddepage"/>
      <w:jc w:val="center"/>
      <w:rPr>
        <w:rFonts w:ascii="Arial" w:hAnsi="Arial"/>
      </w:rPr>
    </w:pPr>
    <w:r>
      <w:rPr>
        <w:rFonts w:ascii="Arial" w:hAnsi="Arial"/>
      </w:rPr>
      <w:t>Ligue de Golf Rhône-Alp</w:t>
    </w:r>
    <w:r>
      <w:rPr>
        <w:rFonts w:ascii="Arial" w:hAnsi="Arial"/>
      </w:rPr>
      <w:t>es</w:t>
    </w:r>
  </w:p>
  <w:p w:rsidR="00000000" w:rsidRDefault="00273497">
    <w:pPr>
      <w:pStyle w:val="Pieddepage"/>
      <w:jc w:val="center"/>
      <w:rPr>
        <w:rFonts w:ascii="Arial" w:hAnsi="Arial"/>
      </w:rPr>
    </w:pPr>
    <w:r>
      <w:rPr>
        <w:rFonts w:ascii="Arial" w:hAnsi="Arial"/>
      </w:rPr>
      <w:t>28, Rue Edouard ROCHET. 69008 LYON - Tel: 04.78.24.76.61 - Fax: 04.78.24.82.18</w:t>
    </w:r>
  </w:p>
  <w:p w:rsidR="00000000" w:rsidRDefault="00273497">
    <w:pPr>
      <w:pStyle w:val="Pieddepage"/>
      <w:jc w:val="center"/>
      <w:rPr>
        <w:rFonts w:ascii="Arial" w:hAnsi="Arial"/>
      </w:rPr>
    </w:pPr>
    <w:r>
      <w:rPr>
        <w:rFonts w:ascii="Arial" w:hAnsi="Arial"/>
      </w:rPr>
      <w:t>www.golf-entreprises-ronalp.org  - email : entregolf@gmail.com</w:t>
    </w:r>
  </w:p>
  <w:p w:rsidR="00000000" w:rsidRDefault="0027349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3497">
      <w:r>
        <w:separator/>
      </w:r>
    </w:p>
  </w:footnote>
  <w:footnote w:type="continuationSeparator" w:id="0">
    <w:p w:rsidR="00000000" w:rsidRDefault="0027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3497">
    <w:pPr>
      <w:pStyle w:val="En-tte"/>
      <w:jc w:val="center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inline distT="0" distB="0" distL="0" distR="0">
          <wp:extent cx="762000" cy="609600"/>
          <wp:effectExtent l="0" t="0" r="0" b="0"/>
          <wp:docPr id="3" name="Image 3" descr="..\..\..\..\Documents and Settings\Yves\Mes documents\Documents\Ronalp\www\IMAGES\logo-sm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..\..\..\Documents and Settings\Yves\Mes documents\Documents\Ronalp\www\IMAGES\logo-sm-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73497">
    <w:pPr>
      <w:jc w:val="center"/>
      <w:rPr>
        <w:rFonts w:ascii="Calibri" w:hAnsi="Calibri" w:cs="Calibri"/>
        <w:b/>
        <w:i/>
        <w:color w:val="000066"/>
        <w:sz w:val="40"/>
        <w:szCs w:val="40"/>
      </w:rPr>
    </w:pPr>
    <w:r>
      <w:rPr>
        <w:rFonts w:ascii="Calibri" w:hAnsi="Calibri" w:cs="Calibri"/>
        <w:b/>
        <w:i/>
        <w:color w:val="000066"/>
        <w:sz w:val="40"/>
        <w:szCs w:val="40"/>
      </w:rPr>
      <w:t>Ligue Rhône-Alpes</w:t>
    </w:r>
  </w:p>
  <w:p w:rsidR="00000000" w:rsidRDefault="0027349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97"/>
    <w:rsid w:val="002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DC4706-E00C-4527-A625-5A07D2B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Salomon%20Golf%20Club\Ligue%20Rh&#244;ne-Alpes\Originaux\Courrier%20Pascal%20BAR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Pascal BARON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Pascal BARON</vt:lpstr>
    </vt:vector>
  </TitlesOfParts>
  <Company> </Company>
  <LinksUpToDate>false</LinksUpToDate>
  <CharactersWithSpaces>198</CharactersWithSpaces>
  <SharedDoc>false</SharedDoc>
  <HLinks>
    <vt:vector size="6" baseType="variant">
      <vt:variant>
        <vt:i4>7340116</vt:i4>
      </vt:variant>
      <vt:variant>
        <vt:i4>1235</vt:i4>
      </vt:variant>
      <vt:variant>
        <vt:i4>1027</vt:i4>
      </vt:variant>
      <vt:variant>
        <vt:i4>1</vt:i4>
      </vt:variant>
      <vt:variant>
        <vt:lpwstr>..\..\..\..\Documents and Settings\Yves\Mes documents\Documents\Ronalp\www\IMAGES\logo-sm-2010.jpg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Pascal BARON</dc:title>
  <dc:subject/>
  <dc:creator>Packard Bell</dc:creator>
  <cp:keywords/>
  <dc:description/>
  <cp:lastModifiedBy>Marc BATTISTELLA</cp:lastModifiedBy>
  <cp:revision>2</cp:revision>
  <cp:lastPrinted>2009-09-14T11:12:00Z</cp:lastPrinted>
  <dcterms:created xsi:type="dcterms:W3CDTF">2017-01-11T11:50:00Z</dcterms:created>
  <dcterms:modified xsi:type="dcterms:W3CDTF">2017-01-11T11:50:00Z</dcterms:modified>
</cp:coreProperties>
</file>